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3C" w:rsidRDefault="000B263C" w:rsidP="000B263C">
      <w:pPr>
        <w:shd w:val="clear" w:color="auto" w:fill="D9D9D9"/>
        <w:ind w:left="510" w:right="567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Test and Assignment Planning Chart</w:t>
      </w:r>
    </w:p>
    <w:p w:rsidR="000B263C" w:rsidRDefault="000B263C" w:rsidP="000B263C"/>
    <w:p w:rsidR="002367B3" w:rsidRDefault="002367B3" w:rsidP="000B263C"/>
    <w:p w:rsidR="00CB7409" w:rsidRPr="006A230C" w:rsidRDefault="00CB7409" w:rsidP="000B263C">
      <w:pPr>
        <w:rPr>
          <w:b/>
          <w:sz w:val="32"/>
        </w:rPr>
      </w:pPr>
      <w:r w:rsidRPr="006A230C">
        <w:rPr>
          <w:b/>
          <w:sz w:val="32"/>
        </w:rPr>
        <w:t>S</w:t>
      </w:r>
      <w:r w:rsidR="002C664E">
        <w:rPr>
          <w:b/>
          <w:sz w:val="32"/>
        </w:rPr>
        <w:t>emester ………</w:t>
      </w:r>
      <w:proofErr w:type="gramStart"/>
      <w:r w:rsidR="002C664E">
        <w:rPr>
          <w:b/>
          <w:sz w:val="32"/>
        </w:rPr>
        <w:t>…  201</w:t>
      </w:r>
      <w:proofErr w:type="gramEnd"/>
      <w:r w:rsidR="002C664E">
        <w:rPr>
          <w:b/>
          <w:sz w:val="32"/>
        </w:rPr>
        <w:t>……</w:t>
      </w:r>
      <w:r w:rsidR="00175E5E">
        <w:rPr>
          <w:b/>
          <w:sz w:val="32"/>
        </w:rPr>
        <w:tab/>
      </w:r>
      <w:r w:rsidR="00175E5E">
        <w:rPr>
          <w:b/>
          <w:sz w:val="32"/>
        </w:rPr>
        <w:tab/>
      </w:r>
      <w:r w:rsidR="00175E5E">
        <w:rPr>
          <w:b/>
          <w:sz w:val="32"/>
        </w:rPr>
        <w:tab/>
        <w:t>Term   1</w:t>
      </w:r>
      <w:r w:rsidR="00175E5E">
        <w:rPr>
          <w:b/>
          <w:sz w:val="32"/>
        </w:rPr>
        <w:tab/>
        <w:t xml:space="preserve"> </w:t>
      </w:r>
      <w:r w:rsidRPr="006A230C">
        <w:rPr>
          <w:b/>
          <w:sz w:val="32"/>
        </w:rPr>
        <w:t>2</w:t>
      </w:r>
      <w:r w:rsidRPr="006A230C">
        <w:rPr>
          <w:b/>
          <w:sz w:val="32"/>
        </w:rPr>
        <w:tab/>
        <w:t>3</w:t>
      </w:r>
      <w:r w:rsidRPr="006A230C">
        <w:rPr>
          <w:b/>
          <w:sz w:val="32"/>
        </w:rPr>
        <w:tab/>
        <w:t>4</w:t>
      </w:r>
    </w:p>
    <w:p w:rsidR="002367B3" w:rsidRPr="006A230C" w:rsidRDefault="002367B3" w:rsidP="000B263C">
      <w:pPr>
        <w:rPr>
          <w:sz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6136"/>
        <w:gridCol w:w="2221"/>
      </w:tblGrid>
      <w:tr w:rsidR="00423D44" w:rsidTr="00423D44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3D44" w:rsidRDefault="00423D44">
            <w:pPr>
              <w:jc w:val="center"/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Week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3D44" w:rsidRDefault="00423D44" w:rsidP="00423D44">
            <w:pPr>
              <w:jc w:val="center"/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 xml:space="preserve">Tests, Assignments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D44" w:rsidRDefault="00423D44">
            <w:pPr>
              <w:jc w:val="center"/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Due Dates</w:t>
            </w:r>
          </w:p>
        </w:tc>
      </w:tr>
      <w:tr w:rsidR="00423D44" w:rsidTr="002367B3">
        <w:trPr>
          <w:trHeight w:val="121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D44" w:rsidRDefault="00423D44">
            <w:pPr>
              <w:jc w:val="center"/>
              <w:rPr>
                <w:b/>
                <w:lang w:val="en-GB"/>
              </w:rPr>
            </w:pPr>
          </w:p>
          <w:p w:rsidR="00423D44" w:rsidRDefault="00423D4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44" w:rsidRDefault="00423D44" w:rsidP="00423D44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………………………………………………..</w:t>
            </w:r>
          </w:p>
          <w:p w:rsidR="00423D44" w:rsidRPr="00423D44" w:rsidRDefault="00423D44" w:rsidP="00423D44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………………………………………………..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44" w:rsidRDefault="00423D44" w:rsidP="00423D44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……………….</w:t>
            </w:r>
          </w:p>
          <w:p w:rsidR="00423D44" w:rsidRPr="00423D44" w:rsidRDefault="00423D44" w:rsidP="00423D44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……………….</w:t>
            </w:r>
          </w:p>
        </w:tc>
      </w:tr>
      <w:tr w:rsidR="00423D44" w:rsidTr="002367B3">
        <w:trPr>
          <w:trHeight w:val="125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D44" w:rsidRDefault="00423D44">
            <w:pPr>
              <w:jc w:val="center"/>
              <w:rPr>
                <w:b/>
                <w:lang w:val="en-GB"/>
              </w:rPr>
            </w:pPr>
          </w:p>
          <w:p w:rsidR="00423D44" w:rsidRDefault="00423D4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………………………………………………..</w:t>
            </w:r>
          </w:p>
          <w:p w:rsidR="00423D44" w:rsidRP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………………………………………………..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……………….</w:t>
            </w:r>
          </w:p>
          <w:p w:rsidR="00423D44" w:rsidRP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……………….</w:t>
            </w:r>
          </w:p>
        </w:tc>
      </w:tr>
      <w:tr w:rsidR="00423D44" w:rsidTr="002367B3">
        <w:trPr>
          <w:trHeight w:val="127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D44" w:rsidRDefault="00423D44">
            <w:pPr>
              <w:jc w:val="center"/>
              <w:rPr>
                <w:b/>
                <w:lang w:val="en-GB"/>
              </w:rPr>
            </w:pPr>
          </w:p>
          <w:p w:rsidR="00423D44" w:rsidRDefault="00423D4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………………………………………………..</w:t>
            </w:r>
          </w:p>
          <w:p w:rsidR="00423D44" w:rsidRP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………………………………………………..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……………….</w:t>
            </w:r>
          </w:p>
          <w:p w:rsidR="00423D44" w:rsidRP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……………….</w:t>
            </w:r>
          </w:p>
        </w:tc>
      </w:tr>
      <w:tr w:rsidR="00423D44" w:rsidTr="002367B3">
        <w:trPr>
          <w:trHeight w:val="121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D44" w:rsidRDefault="00423D44">
            <w:pPr>
              <w:jc w:val="center"/>
              <w:rPr>
                <w:b/>
                <w:lang w:val="en-GB"/>
              </w:rPr>
            </w:pPr>
          </w:p>
          <w:p w:rsidR="00423D44" w:rsidRDefault="00423D4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………………………………………………..</w:t>
            </w:r>
          </w:p>
          <w:p w:rsidR="00423D44" w:rsidRP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………………………………………………..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……………….</w:t>
            </w:r>
          </w:p>
          <w:p w:rsidR="00423D44" w:rsidRP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……………….</w:t>
            </w:r>
          </w:p>
        </w:tc>
      </w:tr>
      <w:tr w:rsidR="00423D44" w:rsidTr="002367B3">
        <w:trPr>
          <w:trHeight w:val="122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D44" w:rsidRDefault="00423D44">
            <w:pPr>
              <w:jc w:val="center"/>
              <w:rPr>
                <w:b/>
                <w:lang w:val="en-GB"/>
              </w:rPr>
            </w:pPr>
          </w:p>
          <w:p w:rsidR="00423D44" w:rsidRDefault="00423D4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………………………………………………..</w:t>
            </w:r>
          </w:p>
          <w:p w:rsidR="00423D44" w:rsidRP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………………………………………………..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……………….</w:t>
            </w:r>
          </w:p>
          <w:p w:rsidR="00423D44" w:rsidRP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……………….</w:t>
            </w:r>
          </w:p>
        </w:tc>
      </w:tr>
      <w:tr w:rsidR="00423D44" w:rsidTr="002367B3">
        <w:trPr>
          <w:trHeight w:val="121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D44" w:rsidRDefault="00423D44">
            <w:pPr>
              <w:jc w:val="center"/>
              <w:rPr>
                <w:b/>
                <w:lang w:val="en-GB"/>
              </w:rPr>
            </w:pPr>
          </w:p>
          <w:p w:rsidR="00423D44" w:rsidRDefault="00423D4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………………………………………………..</w:t>
            </w:r>
          </w:p>
          <w:p w:rsidR="00423D44" w:rsidRP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………………………………………………..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……………….</w:t>
            </w:r>
          </w:p>
          <w:p w:rsidR="00423D44" w:rsidRP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……………….</w:t>
            </w:r>
          </w:p>
        </w:tc>
      </w:tr>
      <w:tr w:rsidR="00423D44" w:rsidTr="002367B3">
        <w:trPr>
          <w:trHeight w:val="121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D44" w:rsidRDefault="00423D44">
            <w:pPr>
              <w:jc w:val="center"/>
              <w:rPr>
                <w:b/>
                <w:lang w:val="en-GB"/>
              </w:rPr>
            </w:pPr>
          </w:p>
          <w:p w:rsidR="00423D44" w:rsidRDefault="00423D4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………………………………………………..</w:t>
            </w:r>
          </w:p>
          <w:p w:rsidR="00423D44" w:rsidRP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………………………………………………..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……………….</w:t>
            </w:r>
          </w:p>
          <w:p w:rsidR="00423D44" w:rsidRP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……………….</w:t>
            </w:r>
          </w:p>
        </w:tc>
      </w:tr>
      <w:tr w:rsidR="00423D44" w:rsidTr="002367B3">
        <w:trPr>
          <w:trHeight w:val="123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D44" w:rsidRDefault="00423D44">
            <w:pPr>
              <w:jc w:val="center"/>
              <w:rPr>
                <w:b/>
                <w:lang w:val="en-GB"/>
              </w:rPr>
            </w:pPr>
          </w:p>
          <w:p w:rsidR="00423D44" w:rsidRDefault="00423D4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………………………………………………..</w:t>
            </w:r>
          </w:p>
          <w:p w:rsidR="00423D44" w:rsidRP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………………………………………………..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……………….</w:t>
            </w:r>
          </w:p>
          <w:p w:rsidR="00423D44" w:rsidRP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……………….</w:t>
            </w:r>
          </w:p>
        </w:tc>
      </w:tr>
      <w:tr w:rsidR="00423D44" w:rsidTr="002367B3">
        <w:trPr>
          <w:trHeight w:val="123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D44" w:rsidRDefault="00423D44">
            <w:pPr>
              <w:jc w:val="center"/>
              <w:rPr>
                <w:b/>
                <w:lang w:val="en-GB"/>
              </w:rPr>
            </w:pPr>
          </w:p>
          <w:p w:rsidR="00423D44" w:rsidRDefault="00423D4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………………………………………………..</w:t>
            </w:r>
          </w:p>
          <w:p w:rsidR="00423D44" w:rsidRP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………………………………………………..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……………….</w:t>
            </w:r>
          </w:p>
          <w:p w:rsidR="00423D44" w:rsidRP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……………….</w:t>
            </w:r>
          </w:p>
        </w:tc>
      </w:tr>
      <w:tr w:rsidR="00423D44" w:rsidTr="008C1C50">
        <w:trPr>
          <w:trHeight w:val="127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D44" w:rsidRDefault="00423D44">
            <w:pPr>
              <w:jc w:val="center"/>
              <w:rPr>
                <w:b/>
                <w:lang w:val="en-GB"/>
              </w:rPr>
            </w:pPr>
          </w:p>
          <w:p w:rsidR="00423D44" w:rsidRDefault="00423D4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………………………………………………..</w:t>
            </w:r>
          </w:p>
          <w:p w:rsidR="00423D44" w:rsidRP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………………………………………………..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……………….</w:t>
            </w:r>
          </w:p>
          <w:p w:rsidR="00423D44" w:rsidRPr="00423D44" w:rsidRDefault="00423D44" w:rsidP="002367B3">
            <w:pPr>
              <w:spacing w:before="120" w:after="120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……………….</w:t>
            </w:r>
          </w:p>
        </w:tc>
      </w:tr>
    </w:tbl>
    <w:p w:rsidR="00E9278C" w:rsidRDefault="00E9278C"/>
    <w:sectPr w:rsidR="00E9278C" w:rsidSect="000B263C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4C"/>
    <w:rsid w:val="00094E4C"/>
    <w:rsid w:val="000B263C"/>
    <w:rsid w:val="00175E5E"/>
    <w:rsid w:val="002367B3"/>
    <w:rsid w:val="002C664E"/>
    <w:rsid w:val="00423D44"/>
    <w:rsid w:val="0061173C"/>
    <w:rsid w:val="0066115F"/>
    <w:rsid w:val="006A230C"/>
    <w:rsid w:val="006E1206"/>
    <w:rsid w:val="008C1C50"/>
    <w:rsid w:val="00CA7223"/>
    <w:rsid w:val="00CB7409"/>
    <w:rsid w:val="00E74B8C"/>
    <w:rsid w:val="00E9278C"/>
    <w:rsid w:val="00F1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B26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63C"/>
    <w:rPr>
      <w:rFonts w:ascii="Times New Roman" w:eastAsia="SimSu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B26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63C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49996F7A</Template>
  <TotalTime>3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Klee, Marg</dc:creator>
  <cp:lastModifiedBy>McKay, Joan</cp:lastModifiedBy>
  <cp:revision>2</cp:revision>
  <dcterms:created xsi:type="dcterms:W3CDTF">2013-03-06T00:20:00Z</dcterms:created>
  <dcterms:modified xsi:type="dcterms:W3CDTF">2013-03-06T00:20:00Z</dcterms:modified>
</cp:coreProperties>
</file>